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02" w:rsidRPr="0048059E" w:rsidRDefault="00795BAD" w:rsidP="004F01DB">
      <w:pPr>
        <w:pStyle w:val="Cmsor1"/>
      </w:pPr>
      <w:r>
        <w:t xml:space="preserve">MAIN </w:t>
      </w:r>
      <w:r w:rsidR="0062575F">
        <w:t>TITLE, TITLE, TITLE, TITLE</w:t>
      </w:r>
    </w:p>
    <w:p w:rsidR="00D83FE3" w:rsidRPr="00945BCD" w:rsidRDefault="002A0793" w:rsidP="00133200">
      <w:pPr>
        <w:pStyle w:val="Szerz"/>
      </w:pPr>
      <w:r>
        <w:t>Author’s Name</w:t>
      </w:r>
      <w:r w:rsidR="003062EC">
        <w:t>;</w:t>
      </w:r>
      <w:r w:rsidR="003062EC" w:rsidRPr="003062EC">
        <w:rPr>
          <w:b w:val="0"/>
        </w:rPr>
        <w:t xml:space="preserve"> title; Institute; e-mail ad</w:t>
      </w:r>
      <w:r w:rsidR="003062EC">
        <w:rPr>
          <w:b w:val="0"/>
        </w:rPr>
        <w:t>d</w:t>
      </w:r>
      <w:r w:rsidR="003062EC" w:rsidRPr="003062EC">
        <w:rPr>
          <w:b w:val="0"/>
        </w:rPr>
        <w:t>ress</w:t>
      </w:r>
    </w:p>
    <w:p w:rsidR="00077E31" w:rsidRDefault="005741D6" w:rsidP="00077E31">
      <w:r w:rsidRPr="005741D6">
        <w:rPr>
          <w:b/>
        </w:rPr>
        <w:t>Keywords:</w:t>
      </w:r>
      <w:r w:rsidRPr="005741D6">
        <w:t xml:space="preserve"> </w:t>
      </w:r>
      <w:r>
        <w:t>keyword list, keyword list, keyword list, keyword list</w:t>
      </w:r>
    </w:p>
    <w:p w:rsidR="006C263D" w:rsidRDefault="006C263D" w:rsidP="006C263D">
      <w:pPr>
        <w:pStyle w:val="Cmsor2"/>
      </w:pPr>
      <w:r>
        <w:t>ABSTRACT</w:t>
      </w:r>
    </w:p>
    <w:p w:rsidR="004870FB" w:rsidRPr="009661CD" w:rsidRDefault="006C34A8" w:rsidP="00BB3DEF">
      <w:r w:rsidRPr="006C34A8">
        <w:t>The quick brown fox jumps over the lazy dog</w:t>
      </w:r>
      <w:r>
        <w:t xml:space="preserve">. </w:t>
      </w:r>
      <w:r w:rsidR="009661CD" w:rsidRPr="009661CD">
        <w:t>On the Insert tab, the galleries include items that are d</w:t>
      </w:r>
      <w:r w:rsidR="009661CD" w:rsidRPr="009661CD">
        <w:t>e</w:t>
      </w:r>
      <w:r w:rsidR="009661CD" w:rsidRPr="009661CD">
        <w:t>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w:t>
      </w:r>
      <w:r w:rsidR="009661CD" w:rsidRPr="009661CD">
        <w:t>i</w:t>
      </w:r>
      <w:r w:rsidR="009661CD" w:rsidRPr="009661CD">
        <w:t xml:space="preserve">fy directly. </w:t>
      </w:r>
    </w:p>
    <w:p w:rsidR="00AF1F5D" w:rsidRDefault="00C0073E" w:rsidP="00AF1F5D">
      <w:pPr>
        <w:pStyle w:val="Cmsor2"/>
      </w:pPr>
      <w:bookmarkStart w:id="0" w:name="_GoBack"/>
      <w:bookmarkEnd w:id="0"/>
      <w:r>
        <w:t>TITLE LEVEL 2</w:t>
      </w:r>
    </w:p>
    <w:p w:rsidR="006C263D" w:rsidRPr="009661CD" w:rsidRDefault="006C263D" w:rsidP="006C263D">
      <w:r w:rsidRPr="006C34A8">
        <w:t>The quick brown fox jumps over the lazy dog</w:t>
      </w:r>
      <w:r>
        <w:t xml:space="preserve">. </w:t>
      </w:r>
      <w:r w:rsidRPr="009661CD">
        <w:t>On the Insert tab, the galleries include items that are d</w:t>
      </w:r>
      <w:r w:rsidRPr="009661CD">
        <w:t>e</w:t>
      </w:r>
      <w:r w:rsidRPr="009661CD">
        <w:t xml:space="preserv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w:t>
      </w:r>
    </w:p>
    <w:p w:rsidR="00EC5B7C" w:rsidRPr="00994BAF" w:rsidRDefault="00590708" w:rsidP="002A05F3">
      <w:pPr>
        <w:pStyle w:val="Cmsor3"/>
      </w:pPr>
      <w:r w:rsidRPr="00994BAF">
        <w:t>Title level 2</w:t>
      </w:r>
    </w:p>
    <w:p w:rsidR="00610B76" w:rsidRDefault="00610B76" w:rsidP="00610B76">
      <w:r w:rsidRPr="006C34A8">
        <w:t>The quick brown fox jumps over the lazy dog</w:t>
      </w:r>
      <w:r>
        <w:t xml:space="preserve">. </w:t>
      </w:r>
      <w:r w:rsidRPr="009661CD">
        <w:t>On the Insert tab, the galleries include items that are d</w:t>
      </w:r>
      <w:r w:rsidRPr="009661CD">
        <w:t>e</w:t>
      </w:r>
      <w:r w:rsidRPr="009661CD">
        <w:t xml:space="preserve">signed to coordinate with the overall look of your document. </w:t>
      </w:r>
    </w:p>
    <w:p w:rsidR="00610B76" w:rsidRPr="00994BAF" w:rsidRDefault="00610B76" w:rsidP="00994BAF">
      <w:pPr>
        <w:pStyle w:val="Cmsor4"/>
      </w:pPr>
      <w:r w:rsidRPr="00994BAF">
        <w:t>Title level 3</w:t>
      </w:r>
    </w:p>
    <w:p w:rsidR="00610B76" w:rsidRPr="009661CD" w:rsidRDefault="00610B76" w:rsidP="00610B76">
      <w:r w:rsidRPr="009661CD">
        <w:t>You can use these galleries to insert tables, headers, footers, lists, cover pages, and other document building blocks. When you create pictures, charts, or diagrams, they also coordinate w</w:t>
      </w:r>
      <w:r>
        <w:t>ith your current document look.</w:t>
      </w:r>
      <w:r w:rsidR="00FE4DE5">
        <w:t xml:space="preserve"> </w:t>
      </w:r>
      <w:r w:rsidR="00FE4DE5" w:rsidRPr="009661CD">
        <w:t>You can also format text directly by using the other controls on the Home tab. Most co</w:t>
      </w:r>
      <w:r w:rsidR="00FE4DE5" w:rsidRPr="009661CD">
        <w:t>n</w:t>
      </w:r>
      <w:r w:rsidR="00FE4DE5" w:rsidRPr="009661CD">
        <w:t>trols offer a choice of using the look from the current theme or using a format that you specify directly.</w:t>
      </w:r>
    </w:p>
    <w:p w:rsidR="00FF38C4" w:rsidRDefault="00781971" w:rsidP="002F75ED">
      <w:pPr>
        <w:numPr>
          <w:ilvl w:val="0"/>
          <w:numId w:val="3"/>
        </w:numPr>
      </w:pPr>
      <w:r>
        <w:t>List</w:t>
      </w:r>
      <w:r w:rsidR="00FF38C4">
        <w:t xml:space="preserve">, </w:t>
      </w:r>
      <w:r>
        <w:t>level 1</w:t>
      </w:r>
      <w:r w:rsidR="00FF38C4">
        <w:t xml:space="preserve">, </w:t>
      </w:r>
      <w:r>
        <w:t>letter</w:t>
      </w:r>
    </w:p>
    <w:p w:rsidR="00FF38C4" w:rsidRPr="008C7057" w:rsidRDefault="00781971" w:rsidP="00523BB2">
      <w:pPr>
        <w:pStyle w:val="Pttysfelsorols"/>
      </w:pPr>
      <w:r>
        <w:t>List</w:t>
      </w:r>
      <w:r w:rsidR="00FF38C4">
        <w:t xml:space="preserve">, </w:t>
      </w:r>
      <w:r>
        <w:t>level 2</w:t>
      </w:r>
      <w:r w:rsidR="00FF38C4">
        <w:t xml:space="preserve">, </w:t>
      </w:r>
      <w:r>
        <w:t>dot</w:t>
      </w:r>
    </w:p>
    <w:p w:rsidR="00FF38C4" w:rsidRDefault="00781971" w:rsidP="00523BB2">
      <w:pPr>
        <w:pStyle w:val="vonalasfelsorols"/>
      </w:pPr>
      <w:r>
        <w:t>List</w:t>
      </w:r>
      <w:r w:rsidR="00FF38C4">
        <w:t xml:space="preserve">, </w:t>
      </w:r>
      <w:r>
        <w:t>Level 3</w:t>
      </w:r>
      <w:r w:rsidR="00FF38C4">
        <w:t xml:space="preserve">, </w:t>
      </w:r>
      <w:r>
        <w:t>line</w:t>
      </w:r>
    </w:p>
    <w:p w:rsidR="00BE4984" w:rsidRDefault="00781971" w:rsidP="00BE4984">
      <w:pPr>
        <w:numPr>
          <w:ilvl w:val="0"/>
          <w:numId w:val="3"/>
        </w:numPr>
      </w:pPr>
      <w:r>
        <w:t>List, level 1, letter</w:t>
      </w:r>
    </w:p>
    <w:p w:rsidR="003A1BA6" w:rsidRPr="007B55A5" w:rsidRDefault="007B55A5" w:rsidP="003A1BA6">
      <w:pPr>
        <w:pStyle w:val="Norml0"/>
      </w:pPr>
      <w:r w:rsidRPr="007B55A5">
        <w:t>The quick brown fox jumps over the lazy dog. On the Insert tab, the galleries include items that are de-signed to coordinate with the overall look of your document.</w:t>
      </w:r>
      <w:r>
        <w:t xml:space="preserve"> </w:t>
      </w:r>
      <w:r w:rsidRPr="007B55A5">
        <w:t>You can use these galleries to insert tables, headers, footers, lists, cover pages, and other document building blocks.</w:t>
      </w:r>
    </w:p>
    <w:p w:rsidR="00781971" w:rsidRPr="008C7057" w:rsidRDefault="00781971" w:rsidP="00781971">
      <w:pPr>
        <w:pStyle w:val="Pttysfelsorols"/>
      </w:pPr>
      <w:r>
        <w:t>List, level 2, dot</w:t>
      </w:r>
    </w:p>
    <w:p w:rsidR="003A1BA6" w:rsidRPr="007B55A5" w:rsidRDefault="007B55A5" w:rsidP="003A1BA6">
      <w:pPr>
        <w:pStyle w:val="Norml1"/>
      </w:pPr>
      <w:r w:rsidRPr="007B55A5">
        <w:t>The quick brown fox jumps over the lazy dog. On the Insert tab, the galleries include items that are de-signed to coordinate with the overall look of your document.</w:t>
      </w:r>
    </w:p>
    <w:p w:rsidR="00781971" w:rsidRDefault="00781971" w:rsidP="00781971">
      <w:pPr>
        <w:pStyle w:val="vonalasfelsorols"/>
      </w:pPr>
      <w:r>
        <w:t>List, Level 3, line</w:t>
      </w:r>
    </w:p>
    <w:p w:rsidR="00781971" w:rsidRDefault="00781971" w:rsidP="00781971">
      <w:pPr>
        <w:pStyle w:val="vonalasfelsorols"/>
      </w:pPr>
      <w:r>
        <w:t>List, Level 3, line</w:t>
      </w:r>
    </w:p>
    <w:p w:rsidR="00BE4984" w:rsidRPr="008C7057" w:rsidRDefault="00781971" w:rsidP="00BE4984">
      <w:pPr>
        <w:pStyle w:val="Pttysfelsorols"/>
      </w:pPr>
      <w:r>
        <w:t>List, level 2, dot</w:t>
      </w:r>
    </w:p>
    <w:p w:rsidR="00781971" w:rsidRDefault="00781971" w:rsidP="00781971">
      <w:pPr>
        <w:pStyle w:val="vonalasfelsorols"/>
      </w:pPr>
      <w:r>
        <w:t>List, Level 3, line</w:t>
      </w:r>
    </w:p>
    <w:p w:rsidR="00781971" w:rsidRDefault="00781971" w:rsidP="00781971">
      <w:pPr>
        <w:pStyle w:val="vonalasfelsorols"/>
      </w:pPr>
      <w:r>
        <w:t>List, Level 3, line</w:t>
      </w:r>
    </w:p>
    <w:p w:rsidR="00781971" w:rsidRDefault="00781971" w:rsidP="00781971">
      <w:pPr>
        <w:pStyle w:val="vonalasfelsorols"/>
      </w:pPr>
      <w:r>
        <w:t>List, Level 3, line</w:t>
      </w:r>
    </w:p>
    <w:p w:rsidR="003A1BA6" w:rsidRPr="007B55A5" w:rsidRDefault="007B55A5" w:rsidP="003A1BA6">
      <w:pPr>
        <w:pStyle w:val="Norml2"/>
      </w:pPr>
      <w:r w:rsidRPr="007B55A5">
        <w:t>The quick brown fox jumps over the lazy dog. On the Insert tab, the galleries include items that are de-signed to coordinate with the overall look of your document.</w:t>
      </w:r>
    </w:p>
    <w:p w:rsidR="004C1442" w:rsidRDefault="00FE4DE5" w:rsidP="005520AC">
      <w:pPr>
        <w:numPr>
          <w:ilvl w:val="0"/>
          <w:numId w:val="19"/>
        </w:numPr>
      </w:pPr>
      <w:r>
        <w:lastRenderedPageBreak/>
        <w:t>List</w:t>
      </w:r>
      <w:r w:rsidR="004C1442">
        <w:t xml:space="preserve">, </w:t>
      </w:r>
      <w:r>
        <w:t>level 1</w:t>
      </w:r>
      <w:r w:rsidR="004C1442">
        <w:t xml:space="preserve">, </w:t>
      </w:r>
      <w:r>
        <w:t>number</w:t>
      </w:r>
    </w:p>
    <w:p w:rsidR="00FE4DE5" w:rsidRPr="008C7057" w:rsidRDefault="00FE4DE5" w:rsidP="00FE4DE5">
      <w:pPr>
        <w:pStyle w:val="Pttysfelsorols"/>
      </w:pPr>
      <w:r>
        <w:t>List, level 2, dot</w:t>
      </w:r>
    </w:p>
    <w:p w:rsidR="00FE4DE5" w:rsidRDefault="00FE4DE5" w:rsidP="00FE4DE5">
      <w:pPr>
        <w:pStyle w:val="vonalasfelsorols"/>
      </w:pPr>
      <w:r>
        <w:t>List, Level 3, line</w:t>
      </w:r>
    </w:p>
    <w:p w:rsidR="00FE4DE5" w:rsidRDefault="00FE4DE5" w:rsidP="00FE4DE5">
      <w:pPr>
        <w:pStyle w:val="vonalasfelsorols"/>
      </w:pPr>
      <w:r>
        <w:t>List, Level 3, line</w:t>
      </w:r>
    </w:p>
    <w:p w:rsidR="00BE4984" w:rsidRDefault="00FE4DE5" w:rsidP="005520AC">
      <w:pPr>
        <w:numPr>
          <w:ilvl w:val="0"/>
          <w:numId w:val="19"/>
        </w:numPr>
      </w:pPr>
      <w:r>
        <w:t>List, level 1, number</w:t>
      </w:r>
    </w:p>
    <w:p w:rsidR="00FE4DE5" w:rsidRPr="008C7057" w:rsidRDefault="00FE4DE5" w:rsidP="00FE4DE5">
      <w:pPr>
        <w:pStyle w:val="Pttysfelsorols"/>
      </w:pPr>
      <w:r>
        <w:t>List, level 2, dot</w:t>
      </w:r>
    </w:p>
    <w:p w:rsidR="00FE4DE5" w:rsidRPr="008C7057" w:rsidRDefault="00FE4DE5" w:rsidP="00FE4DE5">
      <w:pPr>
        <w:pStyle w:val="Pttysfelsorols"/>
      </w:pPr>
      <w:r>
        <w:t>List, level 2, dot</w:t>
      </w:r>
    </w:p>
    <w:p w:rsidR="00421CC8" w:rsidRPr="0096314A" w:rsidRDefault="00FD4B4E" w:rsidP="0096314A">
      <w:pPr>
        <w:pStyle w:val="bra"/>
      </w:pPr>
      <w:r>
        <w:rPr>
          <w:noProof/>
          <w:lang w:val="hu-HU"/>
        </w:rPr>
        <mc:AlternateContent>
          <mc:Choice Requires="wpc">
            <w:drawing>
              <wp:inline distT="0" distB="0" distL="0" distR="0" wp14:anchorId="7417A0A0" wp14:editId="497A1D53">
                <wp:extent cx="5829300" cy="2171700"/>
                <wp:effectExtent l="0" t="9525" r="0" b="9525"/>
                <wp:docPr id="10"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3"/>
                        <wpg:cNvGrpSpPr>
                          <a:grpSpLocks/>
                        </wpg:cNvGrpSpPr>
                        <wpg:grpSpPr bwMode="auto">
                          <a:xfrm>
                            <a:off x="914067" y="0"/>
                            <a:ext cx="4001167" cy="2171700"/>
                            <a:chOff x="3905" y="10396"/>
                            <a:chExt cx="4942" cy="4041"/>
                          </a:xfrm>
                        </wpg:grpSpPr>
                        <wps:wsp>
                          <wps:cNvPr id="2" name="Text Box 4"/>
                          <wps:cNvSpPr txBox="1">
                            <a:spLocks noChangeArrowheads="1"/>
                          </wps:cNvSpPr>
                          <wps:spPr bwMode="auto">
                            <a:xfrm>
                              <a:off x="3905" y="10396"/>
                              <a:ext cx="4942" cy="4041"/>
                            </a:xfrm>
                            <a:prstGeom prst="rect">
                              <a:avLst/>
                            </a:prstGeom>
                            <a:solidFill>
                              <a:srgbClr val="FFFFFF"/>
                            </a:solidFill>
                            <a:ln w="9525">
                              <a:solidFill>
                                <a:srgbClr val="000000"/>
                              </a:solidFill>
                              <a:miter lim="800000"/>
                              <a:headEnd/>
                              <a:tailEnd/>
                            </a:ln>
                          </wps:spPr>
                          <wps:txbx>
                            <w:txbxContent>
                              <w:p w:rsidR="00421CC8" w:rsidRDefault="00421CC8"/>
                            </w:txbxContent>
                          </wps:txbx>
                          <wps:bodyPr rot="0" vert="horz" wrap="square" lIns="91440" tIns="45720" rIns="91440" bIns="45720" anchor="t" anchorCtr="0" upright="1">
                            <a:noAutofit/>
                          </wps:bodyPr>
                        </wps:wsp>
                        <wps:wsp>
                          <wps:cNvPr id="3" name="Oval 5"/>
                          <wps:cNvSpPr>
                            <a:spLocks noChangeArrowheads="1"/>
                          </wps:cNvSpPr>
                          <wps:spPr bwMode="auto">
                            <a:xfrm>
                              <a:off x="4047" y="12626"/>
                              <a:ext cx="2400" cy="16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23" y="11232"/>
                              <a:ext cx="2540" cy="16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4047" y="10535"/>
                              <a:ext cx="1694" cy="9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9"/>
                          <wps:cNvCnPr>
                            <a:cxnSpLocks noChangeShapeType="1"/>
                            <a:stCxn id="5" idx="3"/>
                            <a:endCxn id="4" idx="0"/>
                          </wps:cNvCnPr>
                          <wps:spPr bwMode="auto">
                            <a:xfrm>
                              <a:off x="5741" y="11023"/>
                              <a:ext cx="1552" cy="2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4" idx="2"/>
                            <a:endCxn id="3" idx="0"/>
                          </wps:cNvCnPr>
                          <wps:spPr bwMode="auto">
                            <a:xfrm rot="10800000" flipV="1">
                              <a:off x="5247" y="12068"/>
                              <a:ext cx="776" cy="55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7011" y="13601"/>
                              <a:ext cx="1694" cy="6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CnPr>
                            <a:cxnSpLocks noChangeShapeType="1"/>
                            <a:stCxn id="4" idx="4"/>
                            <a:endCxn id="8" idx="0"/>
                          </wps:cNvCnPr>
                          <wps:spPr bwMode="auto">
                            <a:xfrm rot="16200000" flipH="1">
                              <a:off x="7227" y="12970"/>
                              <a:ext cx="697" cy="5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Vászon 3" o:spid="_x0000_s1026" editas="canvas" style="width:459pt;height:171pt;mso-position-horizontal-relative:char;mso-position-vertical-relative:line" coordsize="5829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1717;visibility:visible;mso-wrap-style:square">
                  <v:fill o:detectmouseclick="t"/>
                  <v:path o:connecttype="none"/>
                </v:shape>
                <v:group id="Group 13" o:spid="_x0000_s1028" style="position:absolute;left:9140;width:40012;height:21717" coordorigin="3905,10396" coordsize="4942,4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4" o:spid="_x0000_s1029" type="#_x0000_t202" style="position:absolute;left:3905;top:10396;width:4942;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21CC8" w:rsidRDefault="00421CC8"/>
                      </w:txbxContent>
                    </v:textbox>
                  </v:shape>
                  <v:oval id="Oval 5" o:spid="_x0000_s1030" style="position:absolute;left:4047;top:12626;width:2400;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 o:spid="_x0000_s1031" style="position:absolute;left:6023;top:11232;width:2540;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7" o:spid="_x0000_s1032" style="position:absolute;left:4047;top:10535;width:169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33" coordsize="21600,21600" o:spt="33" o:oned="t" path="m,l21600,r,21600e" filled="f">
                    <v:stroke joinstyle="miter"/>
                    <v:path arrowok="t" fillok="f" o:connecttype="none"/>
                    <o:lock v:ext="edit" shapetype="t"/>
                  </v:shapetype>
                  <v:shape id="AutoShape 9" o:spid="_x0000_s1033" type="#_x0000_t33" style="position:absolute;left:5741;top:11023;width:1552;height:2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shape id="AutoShape 10" o:spid="_x0000_s1034" type="#_x0000_t33" style="position:absolute;left:5247;top:12068;width:776;height:55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pcQAAADaAAAADwAAAGRycy9kb3ducmV2LnhtbESPQWvCQBSE74X+h+UVvOmmBa2NbkIr&#10;il6K1Hjw+Mg+s6HZt2l2o/HfdwtCj8PMfMMs88E24kKdrx0reJ4kIIhLp2uuFByLzXgOwgdkjY1j&#10;UnAjD3n2+LDEVLsrf9HlECoRIexTVGBCaFMpfWnIop+4ljh6Z9dZDFF2ldQdXiPcNvIlSWbSYs1x&#10;wWBLK0Pl96G3Cqbmp3zb7G68n3+0RV+s+8/Ttldq9DS8L0AEGsJ/+N7eaQWv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8ulxAAAANoAAAAPAAAAAAAAAAAA&#10;AAAAAKECAABkcnMvZG93bnJldi54bWxQSwUGAAAAAAQABAD5AAAAkgMAAAAA&#10;">
                    <v:stroke endarrow="block"/>
                  </v:shape>
                  <v:rect id="Rectangle 11" o:spid="_x0000_s1035" style="position:absolute;left:7011;top:13601;width:169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7227;top:12970;width:697;height:5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SDMEAAADaAAAADwAAAGRycy9kb3ducmV2LnhtbESP3YrCMBSE7wXfIZyFvdN0ZVltt1FE&#10;EL0RtPoAx+b0h21OShO1+vRmQfBymJlvmHTRm0ZcqXO1ZQVf4wgEcW51zaWC03E9moFwHlljY5kU&#10;3MnBYj4cpJhoe+MDXTNfigBhl6CCyvs2kdLlFRl0Y9sSB6+wnUEfZFdK3eEtwE0jJ1H0Iw3WHBYq&#10;bGlVUf6XXYyC77s7PGg3k5N9Gce5i6abgs9KfX70y18Qnnr/Dr/aW60ghv8r4Qb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lIMwQAAANoAAAAPAAAAAAAAAAAAAAAA&#10;AKECAABkcnMvZG93bnJldi54bWxQSwUGAAAAAAQABAD5AAAAjwMAAAAA&#10;">
                    <v:stroke endarrow="block"/>
                  </v:shape>
                </v:group>
                <w10:anchorlock/>
              </v:group>
            </w:pict>
          </mc:Fallback>
        </mc:AlternateContent>
      </w:r>
    </w:p>
    <w:p w:rsidR="00BD25DC" w:rsidRPr="00965991" w:rsidRDefault="00525465" w:rsidP="00965991">
      <w:pPr>
        <w:pStyle w:val="bracme"/>
      </w:pPr>
      <w:proofErr w:type="gramStart"/>
      <w:r>
        <w:rPr>
          <w:rStyle w:val="braszm"/>
        </w:rPr>
        <w:t>Figure 1.</w:t>
      </w:r>
      <w:proofErr w:type="gramEnd"/>
      <w:r w:rsidR="00BD25DC" w:rsidRPr="00421CC8">
        <w:br/>
      </w:r>
      <w:r>
        <w:t>Name of the figure</w:t>
      </w:r>
    </w:p>
    <w:p w:rsidR="00E60F70" w:rsidRPr="009661CD" w:rsidRDefault="00E60F70" w:rsidP="00E60F70">
      <w:r w:rsidRPr="006C34A8">
        <w:t>The quick brown fox jumps over the lazy dog</w:t>
      </w:r>
      <w:r>
        <w:t xml:space="preserve">. </w:t>
      </w:r>
      <w:r w:rsidRPr="009661CD">
        <w:t>On the Insert tab, the galleries include items that are d</w:t>
      </w:r>
      <w:r w:rsidRPr="009661CD">
        <w:t>e</w:t>
      </w:r>
      <w:r w:rsidRPr="009661CD">
        <w:t xml:space="preserve">signed to coordinate with the overall look of your document. </w:t>
      </w:r>
    </w:p>
    <w:p w:rsidR="00A11CA4" w:rsidRPr="00A11CA4" w:rsidRDefault="00581250" w:rsidP="00994BAF">
      <w:pPr>
        <w:pStyle w:val="Cmsor3"/>
      </w:pPr>
      <w:r>
        <w:t>Title level 2</w:t>
      </w:r>
    </w:p>
    <w:p w:rsidR="00715E98" w:rsidRDefault="00B44CCC" w:rsidP="00196F51">
      <w:pPr>
        <w:numPr>
          <w:ilvl w:val="0"/>
          <w:numId w:val="22"/>
        </w:numPr>
      </w:pPr>
      <w:r>
        <w:t>List, level 1, letter</w:t>
      </w:r>
    </w:p>
    <w:p w:rsidR="00B44CCC" w:rsidRPr="007B55A5" w:rsidRDefault="00B44CCC" w:rsidP="00B44CCC">
      <w:pPr>
        <w:pStyle w:val="Norml0"/>
      </w:pPr>
      <w:r w:rsidRPr="007B55A5">
        <w:t>The quick brown fox jumps over the lazy dog. On the Insert tab, the galleries include items that are de-signed to coordinate with the overall look of your document.</w:t>
      </w:r>
      <w:r>
        <w:t xml:space="preserve"> </w:t>
      </w:r>
    </w:p>
    <w:p w:rsidR="00715E98" w:rsidRDefault="00B44CCC" w:rsidP="00715E98">
      <w:pPr>
        <w:pStyle w:val="Pttysfelsorols"/>
      </w:pPr>
      <w:r>
        <w:t>List, level 2, dot</w:t>
      </w:r>
    </w:p>
    <w:p w:rsidR="00B44CCC" w:rsidRPr="007B55A5" w:rsidRDefault="00B44CCC" w:rsidP="00B44CCC">
      <w:pPr>
        <w:pStyle w:val="Norml1"/>
      </w:pPr>
      <w:r w:rsidRPr="007B55A5">
        <w:t>The quick brown fox jumps over the lazy dog. On the Insert tab, the galleries include items that are de-signed to coordinate with the overall look of your document.</w:t>
      </w:r>
      <w:r>
        <w:t xml:space="preserve"> </w:t>
      </w:r>
    </w:p>
    <w:p w:rsidR="00715E98" w:rsidRDefault="00B44CCC" w:rsidP="00715E98">
      <w:pPr>
        <w:pStyle w:val="vonalasfelsorols"/>
      </w:pPr>
      <w:r>
        <w:t>List, Level 3, line</w:t>
      </w:r>
    </w:p>
    <w:p w:rsidR="00B44CCC" w:rsidRDefault="00B44CCC" w:rsidP="00B44CCC">
      <w:pPr>
        <w:pStyle w:val="Norml2"/>
      </w:pPr>
      <w:r w:rsidRPr="007B55A5">
        <w:t>The quick brown fox jumps over the lazy dog. On the Insert tab, the galleries include items that are de-signed to coordinate with the overall look of your document.</w:t>
      </w:r>
      <w:r>
        <w:t xml:space="preserve"> </w:t>
      </w:r>
    </w:p>
    <w:p w:rsidR="00171C00" w:rsidRDefault="00171C00" w:rsidP="00171C00">
      <w:pPr>
        <w:pStyle w:val="Cmsor2"/>
      </w:pPr>
      <w:r w:rsidRPr="00171C00">
        <w:t>CONCLUSIONS</w:t>
      </w:r>
    </w:p>
    <w:p w:rsidR="00171C00" w:rsidRDefault="00171C00" w:rsidP="00171C00">
      <w:pPr>
        <w:numPr>
          <w:ilvl w:val="0"/>
          <w:numId w:val="45"/>
        </w:numPr>
      </w:pPr>
      <w:r>
        <w:t>List, level 1, letter</w:t>
      </w:r>
      <w:r w:rsidR="00062643">
        <w:t xml:space="preserve"> – conclusion text, conclusion text, conclusion text, conclusion text, conclusion text</w:t>
      </w:r>
    </w:p>
    <w:p w:rsidR="00062643" w:rsidRDefault="00062643" w:rsidP="00062643">
      <w:pPr>
        <w:numPr>
          <w:ilvl w:val="0"/>
          <w:numId w:val="45"/>
        </w:numPr>
      </w:pPr>
      <w:r>
        <w:t>List, level 1, letter – conclusion text, conclusion text, conclusion text, conclusion text, conclusion text</w:t>
      </w:r>
    </w:p>
    <w:p w:rsidR="00062643" w:rsidRDefault="00062643" w:rsidP="00062643">
      <w:pPr>
        <w:numPr>
          <w:ilvl w:val="0"/>
          <w:numId w:val="45"/>
        </w:numPr>
      </w:pPr>
      <w:r>
        <w:t>List, level 1, letter – conclusion text, conclusion text, conclusion text, conclusion text, conclusion text</w:t>
      </w:r>
    </w:p>
    <w:p w:rsidR="009767BA" w:rsidRDefault="005D7DF7" w:rsidP="005D7DF7">
      <w:pPr>
        <w:pStyle w:val="Tartalomjegyzk"/>
      </w:pPr>
      <w:r w:rsidRPr="005D7DF7">
        <w:t>REFERENCES</w:t>
      </w:r>
    </w:p>
    <w:p w:rsidR="009767BA" w:rsidRDefault="00846CEF" w:rsidP="005F7D7B">
      <w:pPr>
        <w:pStyle w:val="Tartalomjegyzkelemei"/>
      </w:pPr>
      <w:r>
        <w:t>Author.</w:t>
      </w:r>
      <w:r w:rsidR="005F7D7B">
        <w:t xml:space="preserve"> </w:t>
      </w:r>
      <w:r w:rsidRPr="00702D77">
        <w:rPr>
          <w:rStyle w:val="Tartalomjegyzkcim"/>
        </w:rPr>
        <w:t>Title of the book.</w:t>
      </w:r>
      <w:r w:rsidR="005F7D7B">
        <w:t xml:space="preserve"> </w:t>
      </w:r>
      <w:r w:rsidR="00B7241F">
        <w:t>Publisher</w:t>
      </w:r>
      <w:r w:rsidR="00A9118C">
        <w:t>, Budapest, 2016</w:t>
      </w:r>
    </w:p>
    <w:p w:rsidR="00EC6532" w:rsidRDefault="00EC6532" w:rsidP="00EC6532">
      <w:pPr>
        <w:pStyle w:val="Tartalomjegyzkelemei"/>
      </w:pPr>
      <w:r>
        <w:t xml:space="preserve">Author. </w:t>
      </w:r>
      <w:r w:rsidRPr="00702D77">
        <w:rPr>
          <w:rStyle w:val="Tartalomjegyzkcim"/>
        </w:rPr>
        <w:t>Title of the book.</w:t>
      </w:r>
      <w:r>
        <w:t xml:space="preserve"> </w:t>
      </w:r>
      <w:r w:rsidR="00B7241F">
        <w:t>Publisher</w:t>
      </w:r>
      <w:r w:rsidR="00A9118C">
        <w:t>, Budapest, 2016</w:t>
      </w:r>
    </w:p>
    <w:p w:rsidR="005D7DF7" w:rsidRPr="005D7DF7" w:rsidRDefault="005D7DF7" w:rsidP="005D7DF7">
      <w:pPr>
        <w:spacing w:after="120"/>
        <w:rPr>
          <w:b/>
          <w:lang w:val="en-US"/>
        </w:rPr>
      </w:pPr>
      <w:r w:rsidRPr="005D7DF7">
        <w:rPr>
          <w:b/>
          <w:lang w:val="en-US"/>
        </w:rPr>
        <w:t>Internet references (last download</w:t>
      </w:r>
      <w:r>
        <w:rPr>
          <w:b/>
          <w:lang w:val="en-US"/>
        </w:rPr>
        <w:t>: 01. 01</w:t>
      </w:r>
      <w:r w:rsidRPr="005D7DF7">
        <w:rPr>
          <w:b/>
          <w:lang w:val="en-US"/>
        </w:rPr>
        <w:t>. 2016):</w:t>
      </w:r>
    </w:p>
    <w:p w:rsidR="005D7DF7" w:rsidRDefault="005D7DF7" w:rsidP="005D7DF7">
      <w:pPr>
        <w:pStyle w:val="Tartalomjegyzkelemei"/>
      </w:pPr>
      <w:r>
        <w:t>Document or webpage title: www.webpagename.com</w:t>
      </w:r>
    </w:p>
    <w:p w:rsidR="005F7D7B" w:rsidRDefault="005D7DF7" w:rsidP="005D7DF7">
      <w:pPr>
        <w:pStyle w:val="Tartalomjegyzkelemei"/>
      </w:pPr>
      <w:r>
        <w:t>Document or webpage title: www.webpagename.com</w:t>
      </w:r>
    </w:p>
    <w:sectPr w:rsidR="005F7D7B" w:rsidSect="00ED4E02">
      <w:pgSz w:w="11906" w:h="16838"/>
      <w:pgMar w:top="1701" w:right="1134"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BE"/>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B65F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2B20AD"/>
    <w:multiLevelType w:val="hybridMultilevel"/>
    <w:tmpl w:val="B900B2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5D3DFF"/>
    <w:multiLevelType w:val="multilevel"/>
    <w:tmpl w:val="60B8D2E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344710"/>
    <w:multiLevelType w:val="multilevel"/>
    <w:tmpl w:val="CF5EFE90"/>
    <w:lvl w:ilvl="0">
      <w:start w:val="1"/>
      <w:numFmt w:val="bullet"/>
      <w:lvlText w:val=""/>
      <w:lvlJc w:val="left"/>
      <w:pPr>
        <w:tabs>
          <w:tab w:val="num" w:pos="584"/>
        </w:tabs>
        <w:ind w:left="584" w:hanging="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01007C"/>
    <w:multiLevelType w:val="hybridMultilevel"/>
    <w:tmpl w:val="653C1598"/>
    <w:lvl w:ilvl="0" w:tplc="41C223A0">
      <w:start w:val="1"/>
      <w:numFmt w:val="bullet"/>
      <w:pStyle w:val="vonalasfelsorols"/>
      <w:lvlText w:val="–"/>
      <w:lvlJc w:val="left"/>
      <w:pPr>
        <w:tabs>
          <w:tab w:val="num" w:pos="794"/>
        </w:tabs>
        <w:ind w:left="794" w:hanging="227"/>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A46259"/>
    <w:multiLevelType w:val="multilevel"/>
    <w:tmpl w:val="A8F071B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851"/>
        </w:tabs>
        <w:ind w:left="851" w:hanging="851"/>
      </w:pPr>
      <w:rPr>
        <w:rFonts w:hint="default"/>
      </w:rPr>
    </w:lvl>
    <w:lvl w:ilvl="6">
      <w:start w:val="1"/>
      <w:numFmt w:val="decimal"/>
      <w:lvlText w:val="%2.%3.%4.%5.%6.%7"/>
      <w:lvlJc w:val="left"/>
      <w:pPr>
        <w:tabs>
          <w:tab w:val="num" w:pos="1021"/>
        </w:tabs>
        <w:ind w:left="1021" w:hanging="1021"/>
      </w:pPr>
      <w:rPr>
        <w:rFonts w:hint="default"/>
      </w:rPr>
    </w:lvl>
    <w:lvl w:ilvl="7">
      <w:start w:val="1"/>
      <w:numFmt w:val="decimal"/>
      <w:lvlText w:val="%2.%3.%4.%5.%6.%7.%8"/>
      <w:lvlJc w:val="left"/>
      <w:pPr>
        <w:tabs>
          <w:tab w:val="num" w:pos="1191"/>
        </w:tabs>
        <w:ind w:left="1191" w:hanging="1191"/>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C01B39"/>
    <w:multiLevelType w:val="multilevel"/>
    <w:tmpl w:val="30D6E29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454"/>
        </w:tabs>
        <w:ind w:left="454" w:hanging="454"/>
      </w:pPr>
      <w:rPr>
        <w:rFonts w:hint="default"/>
      </w:rPr>
    </w:lvl>
    <w:lvl w:ilvl="4">
      <w:start w:val="1"/>
      <w:numFmt w:val="decimal"/>
      <w:lvlText w:val="%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2048CD"/>
    <w:multiLevelType w:val="multilevel"/>
    <w:tmpl w:val="705C1DB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C7729A4"/>
    <w:multiLevelType w:val="multilevel"/>
    <w:tmpl w:val="CF5EFE90"/>
    <w:lvl w:ilvl="0">
      <w:start w:val="1"/>
      <w:numFmt w:val="bullet"/>
      <w:lvlText w:val=""/>
      <w:lvlJc w:val="left"/>
      <w:pPr>
        <w:tabs>
          <w:tab w:val="num" w:pos="584"/>
        </w:tabs>
        <w:ind w:left="584" w:hanging="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7F40BF"/>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BB1203"/>
    <w:multiLevelType w:val="multilevel"/>
    <w:tmpl w:val="30D6E29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454"/>
        </w:tabs>
        <w:ind w:left="454" w:hanging="454"/>
      </w:pPr>
      <w:rPr>
        <w:rFonts w:hint="default"/>
      </w:rPr>
    </w:lvl>
    <w:lvl w:ilvl="4">
      <w:start w:val="1"/>
      <w:numFmt w:val="decimal"/>
      <w:lvlText w:val="%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CC5DCF"/>
    <w:multiLevelType w:val="multilevel"/>
    <w:tmpl w:val="CF5EFE90"/>
    <w:lvl w:ilvl="0">
      <w:start w:val="1"/>
      <w:numFmt w:val="bullet"/>
      <w:lvlText w:val=""/>
      <w:lvlJc w:val="left"/>
      <w:pPr>
        <w:tabs>
          <w:tab w:val="num" w:pos="584"/>
        </w:tabs>
        <w:ind w:left="584" w:hanging="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AA7A96"/>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3C4AF7"/>
    <w:multiLevelType w:val="hybridMultilevel"/>
    <w:tmpl w:val="51488B9A"/>
    <w:lvl w:ilvl="0" w:tplc="8C6C8330">
      <w:start w:val="1"/>
      <w:numFmt w:val="bullet"/>
      <w:pStyle w:val="Pttysfelsorols"/>
      <w:lvlText w:val=""/>
      <w:lvlJc w:val="left"/>
      <w:pPr>
        <w:tabs>
          <w:tab w:val="num" w:pos="567"/>
        </w:tabs>
        <w:ind w:left="56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6DE56F2"/>
    <w:multiLevelType w:val="multilevel"/>
    <w:tmpl w:val="A71C475E"/>
    <w:lvl w:ilvl="0">
      <w:start w:val="1"/>
      <w:numFmt w:val="upperLetter"/>
      <w:lvlText w:val="(%1)"/>
      <w:lvlJc w:val="left"/>
      <w:pPr>
        <w:tabs>
          <w:tab w:val="num" w:pos="340"/>
        </w:tabs>
        <w:ind w:left="340" w:hanging="34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274F28B8"/>
    <w:multiLevelType w:val="multilevel"/>
    <w:tmpl w:val="A46074D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851"/>
        </w:tabs>
        <w:ind w:left="851" w:hanging="851"/>
      </w:pPr>
      <w:rPr>
        <w:rFonts w:hint="default"/>
      </w:rPr>
    </w:lvl>
    <w:lvl w:ilvl="6">
      <w:start w:val="1"/>
      <w:numFmt w:val="decimal"/>
      <w:lvlText w:val="%2.%3.%4.%5.%6.%7"/>
      <w:lvlJc w:val="left"/>
      <w:pPr>
        <w:tabs>
          <w:tab w:val="num" w:pos="1021"/>
        </w:tabs>
        <w:ind w:left="1021" w:hanging="102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77F731D"/>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93471F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6A3D32"/>
    <w:multiLevelType w:val="multilevel"/>
    <w:tmpl w:val="733051DC"/>
    <w:lvl w:ilvl="0">
      <w:start w:val="1"/>
      <w:numFmt w:val="none"/>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BA0538B"/>
    <w:multiLevelType w:val="multilevel"/>
    <w:tmpl w:val="33FCB1F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BBD2E3D"/>
    <w:multiLevelType w:val="multilevel"/>
    <w:tmpl w:val="CF5EFE90"/>
    <w:lvl w:ilvl="0">
      <w:start w:val="1"/>
      <w:numFmt w:val="bullet"/>
      <w:lvlText w:val=""/>
      <w:lvlJc w:val="left"/>
      <w:pPr>
        <w:tabs>
          <w:tab w:val="num" w:pos="584"/>
        </w:tabs>
        <w:ind w:left="584" w:hanging="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C296CF2"/>
    <w:multiLevelType w:val="multilevel"/>
    <w:tmpl w:val="D0469C54"/>
    <w:numStyleLink w:val="Szmosfelsorols"/>
  </w:abstractNum>
  <w:abstractNum w:abstractNumId="23">
    <w:nsid w:val="2EA52791"/>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18A2D97"/>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C6410B"/>
    <w:multiLevelType w:val="multilevel"/>
    <w:tmpl w:val="6EF2CDFA"/>
    <w:styleLink w:val="Betsfelsorols"/>
    <w:lvl w:ilvl="0">
      <w:start w:val="1"/>
      <w:numFmt w:val="upperLetter"/>
      <w:lvlText w:val="(%1)"/>
      <w:lvlJc w:val="left"/>
      <w:pPr>
        <w:tabs>
          <w:tab w:val="num" w:pos="340"/>
        </w:tabs>
        <w:ind w:left="340" w:hanging="34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37AE4389"/>
    <w:multiLevelType w:val="multilevel"/>
    <w:tmpl w:val="6EF2CDFA"/>
    <w:numStyleLink w:val="Betsfelsorols"/>
  </w:abstractNum>
  <w:abstractNum w:abstractNumId="27">
    <w:nsid w:val="3F30477D"/>
    <w:multiLevelType w:val="multilevel"/>
    <w:tmpl w:val="2C5402F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24"/>
        </w:tabs>
        <w:ind w:left="624" w:hanging="624"/>
      </w:pPr>
      <w:rPr>
        <w:rFonts w:hint="default"/>
      </w:rPr>
    </w:lvl>
    <w:lvl w:ilvl="5">
      <w:start w:val="1"/>
      <w:numFmt w:val="decimal"/>
      <w:lvlText w:val="%2.%3.%4.%5.%6"/>
      <w:lvlJc w:val="left"/>
      <w:pPr>
        <w:tabs>
          <w:tab w:val="num" w:pos="680"/>
        </w:tabs>
        <w:ind w:left="680" w:hanging="68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1C91020"/>
    <w:multiLevelType w:val="multilevel"/>
    <w:tmpl w:val="BF2A2E7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794"/>
        </w:tabs>
        <w:ind w:left="794"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CDA7E24"/>
    <w:multiLevelType w:val="multilevel"/>
    <w:tmpl w:val="D0469C54"/>
    <w:styleLink w:val="Szmosfelsorols"/>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7B592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FCC78F3"/>
    <w:multiLevelType w:val="multilevel"/>
    <w:tmpl w:val="A15E3A4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680"/>
        </w:tabs>
        <w:ind w:left="680" w:hanging="68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A63F6F"/>
    <w:multiLevelType w:val="hybridMultilevel"/>
    <w:tmpl w:val="107246BC"/>
    <w:lvl w:ilvl="0" w:tplc="0568B6E8">
      <w:start w:val="1"/>
      <w:numFmt w:val="decimal"/>
      <w:pStyle w:val="Tartalomjegyzkelemei"/>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8015D32"/>
    <w:multiLevelType w:val="multilevel"/>
    <w:tmpl w:val="EE9098F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454"/>
        </w:tabs>
        <w:ind w:left="454" w:hanging="454"/>
      </w:pPr>
      <w:rPr>
        <w:rFonts w:hint="default"/>
      </w:rPr>
    </w:lvl>
    <w:lvl w:ilvl="4">
      <w:start w:val="1"/>
      <w:numFmt w:val="decimal"/>
      <w:lvlText w:val="%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A803B82"/>
    <w:multiLevelType w:val="multilevel"/>
    <w:tmpl w:val="CF5EFE90"/>
    <w:lvl w:ilvl="0">
      <w:start w:val="1"/>
      <w:numFmt w:val="bullet"/>
      <w:lvlText w:val=""/>
      <w:lvlJc w:val="left"/>
      <w:pPr>
        <w:tabs>
          <w:tab w:val="num" w:pos="584"/>
        </w:tabs>
        <w:ind w:left="584" w:hanging="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B493643"/>
    <w:multiLevelType w:val="multilevel"/>
    <w:tmpl w:val="AC44474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737"/>
        </w:tabs>
        <w:ind w:left="737" w:hanging="73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CDA70D2"/>
    <w:multiLevelType w:val="multilevel"/>
    <w:tmpl w:val="B900B2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0ED3472"/>
    <w:multiLevelType w:val="multilevel"/>
    <w:tmpl w:val="B9163352"/>
    <w:lvl w:ilvl="0">
      <w:start w:val="1"/>
      <w:numFmt w:val="none"/>
      <w:pStyle w:val="Cmsor1"/>
      <w:lvlText w:val="%1"/>
      <w:lvlJc w:val="left"/>
      <w:pPr>
        <w:tabs>
          <w:tab w:val="num" w:pos="0"/>
        </w:tabs>
        <w:ind w:left="0" w:firstLine="0"/>
      </w:pPr>
      <w:rPr>
        <w:rFonts w:hint="default"/>
      </w:rPr>
    </w:lvl>
    <w:lvl w:ilvl="1">
      <w:start w:val="1"/>
      <w:numFmt w:val="decimal"/>
      <w:pStyle w:val="Cmsor2"/>
      <w:lvlText w:val="%2."/>
      <w:lvlJc w:val="left"/>
      <w:pPr>
        <w:tabs>
          <w:tab w:val="num" w:pos="227"/>
        </w:tabs>
        <w:ind w:left="227" w:hanging="227"/>
      </w:pPr>
      <w:rPr>
        <w:rFonts w:hint="default"/>
      </w:rPr>
    </w:lvl>
    <w:lvl w:ilvl="2">
      <w:start w:val="1"/>
      <w:numFmt w:val="decimal"/>
      <w:pStyle w:val="Cmsor3"/>
      <w:lvlText w:val="%1%2.%3."/>
      <w:lvlJc w:val="left"/>
      <w:pPr>
        <w:tabs>
          <w:tab w:val="num" w:pos="340"/>
        </w:tabs>
        <w:ind w:left="340" w:hanging="340"/>
      </w:pPr>
      <w:rPr>
        <w:rFonts w:hint="default"/>
      </w:rPr>
    </w:lvl>
    <w:lvl w:ilvl="3">
      <w:start w:val="1"/>
      <w:numFmt w:val="decimal"/>
      <w:pStyle w:val="Cmsor4"/>
      <w:lvlText w:val="%2.%3.%4."/>
      <w:lvlJc w:val="left"/>
      <w:pPr>
        <w:tabs>
          <w:tab w:val="num" w:pos="510"/>
        </w:tabs>
        <w:ind w:left="510" w:hanging="510"/>
      </w:pPr>
      <w:rPr>
        <w:rFonts w:hint="default"/>
      </w:rPr>
    </w:lvl>
    <w:lvl w:ilvl="4">
      <w:start w:val="1"/>
      <w:numFmt w:val="decimal"/>
      <w:pStyle w:val="Cmsor5"/>
      <w:lvlText w:val="%2.%3.%4.%5"/>
      <w:lvlJc w:val="left"/>
      <w:pPr>
        <w:tabs>
          <w:tab w:val="num" w:pos="680"/>
        </w:tabs>
        <w:ind w:left="680" w:hanging="680"/>
      </w:pPr>
      <w:rPr>
        <w:rFonts w:hint="default"/>
      </w:rPr>
    </w:lvl>
    <w:lvl w:ilvl="5">
      <w:start w:val="1"/>
      <w:numFmt w:val="decimal"/>
      <w:pStyle w:val="Cmsor6"/>
      <w:lvlText w:val="%2.%3.%4.%5.%6"/>
      <w:lvlJc w:val="left"/>
      <w:pPr>
        <w:tabs>
          <w:tab w:val="num" w:pos="851"/>
        </w:tabs>
        <w:ind w:left="851" w:hanging="851"/>
      </w:pPr>
      <w:rPr>
        <w:rFonts w:hint="default"/>
      </w:rPr>
    </w:lvl>
    <w:lvl w:ilvl="6">
      <w:start w:val="1"/>
      <w:numFmt w:val="decimal"/>
      <w:pStyle w:val="Cmsor7"/>
      <w:lvlText w:val="%2.%3.%4.%5.%6.%7"/>
      <w:lvlJc w:val="left"/>
      <w:pPr>
        <w:tabs>
          <w:tab w:val="num" w:pos="1021"/>
        </w:tabs>
        <w:ind w:left="1021" w:hanging="1021"/>
      </w:pPr>
      <w:rPr>
        <w:rFonts w:hint="default"/>
      </w:rPr>
    </w:lvl>
    <w:lvl w:ilvl="7">
      <w:start w:val="1"/>
      <w:numFmt w:val="decimal"/>
      <w:pStyle w:val="Cmsor8"/>
      <w:lvlText w:val="%2.%3.%4.%5.%6.%7.%8"/>
      <w:lvlJc w:val="left"/>
      <w:pPr>
        <w:tabs>
          <w:tab w:val="num" w:pos="1191"/>
        </w:tabs>
        <w:ind w:left="1191" w:hanging="1191"/>
      </w:pPr>
      <w:rPr>
        <w:rFonts w:hint="default"/>
      </w:rPr>
    </w:lvl>
    <w:lvl w:ilvl="8">
      <w:start w:val="1"/>
      <w:numFmt w:val="decimal"/>
      <w:pStyle w:val="Cmsor9"/>
      <w:lvlText w:val="%2.%3.%4.%5.%6.%7.%8.%9"/>
      <w:lvlJc w:val="left"/>
      <w:pPr>
        <w:tabs>
          <w:tab w:val="num" w:pos="1361"/>
        </w:tabs>
        <w:ind w:left="1361" w:hanging="1361"/>
      </w:pPr>
      <w:rPr>
        <w:rFonts w:hint="default"/>
      </w:rPr>
    </w:lvl>
  </w:abstractNum>
  <w:abstractNum w:abstractNumId="38">
    <w:nsid w:val="659C5898"/>
    <w:multiLevelType w:val="multilevel"/>
    <w:tmpl w:val="64741E9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454"/>
        </w:tabs>
        <w:ind w:left="454" w:hanging="45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5F9582E"/>
    <w:multiLevelType w:val="multilevel"/>
    <w:tmpl w:val="D4AC4F9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794"/>
        </w:tabs>
        <w:ind w:left="794"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B114902"/>
    <w:multiLevelType w:val="multilevel"/>
    <w:tmpl w:val="37EA7DC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567"/>
        </w:tabs>
        <w:ind w:left="567" w:hanging="567"/>
      </w:pPr>
      <w:rPr>
        <w:rFonts w:hint="default"/>
      </w:rPr>
    </w:lvl>
    <w:lvl w:ilvl="5">
      <w:start w:val="1"/>
      <w:numFmt w:val="decimal"/>
      <w:lvlText w:val="%2.%3.%4.%5.%6"/>
      <w:lvlJc w:val="left"/>
      <w:pPr>
        <w:tabs>
          <w:tab w:val="num" w:pos="680"/>
        </w:tabs>
        <w:ind w:left="680" w:hanging="68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BF01F8B"/>
    <w:multiLevelType w:val="multilevel"/>
    <w:tmpl w:val="F0908970"/>
    <w:lvl w:ilvl="0">
      <w:start w:val="1"/>
      <w:numFmt w:val="none"/>
      <w:lvlText w:val="%1"/>
      <w:lvlJc w:val="left"/>
      <w:pPr>
        <w:tabs>
          <w:tab w:val="num" w:pos="432"/>
        </w:tabs>
        <w:ind w:left="432" w:hanging="432"/>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B27FE"/>
    <w:multiLevelType w:val="multilevel"/>
    <w:tmpl w:val="BEC4159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2.%3.%4"/>
      <w:lvlJc w:val="left"/>
      <w:pPr>
        <w:tabs>
          <w:tab w:val="num" w:pos="510"/>
        </w:tabs>
        <w:ind w:left="510" w:hanging="510"/>
      </w:pPr>
      <w:rPr>
        <w:rFonts w:hint="default"/>
      </w:rPr>
    </w:lvl>
    <w:lvl w:ilvl="4">
      <w:start w:val="1"/>
      <w:numFmt w:val="decimal"/>
      <w:lvlText w:val="%2.%3.%4.%5"/>
      <w:lvlJc w:val="left"/>
      <w:pPr>
        <w:tabs>
          <w:tab w:val="num" w:pos="680"/>
        </w:tabs>
        <w:ind w:left="680" w:hanging="680"/>
      </w:pPr>
      <w:rPr>
        <w:rFonts w:hint="default"/>
      </w:rPr>
    </w:lvl>
    <w:lvl w:ilvl="5">
      <w:start w:val="1"/>
      <w:numFmt w:val="decimal"/>
      <w:lvlText w:val="%2.%3.%4.%5.%6"/>
      <w:lvlJc w:val="left"/>
      <w:pPr>
        <w:tabs>
          <w:tab w:val="num" w:pos="851"/>
        </w:tabs>
        <w:ind w:left="851" w:hanging="851"/>
      </w:pPr>
      <w:rPr>
        <w:rFonts w:hint="default"/>
      </w:rPr>
    </w:lvl>
    <w:lvl w:ilvl="6">
      <w:start w:val="1"/>
      <w:numFmt w:val="decimal"/>
      <w:lvlText w:val="%2.%3.%4.%5.%6.%7"/>
      <w:lvlJc w:val="left"/>
      <w:pPr>
        <w:tabs>
          <w:tab w:val="num" w:pos="1021"/>
        </w:tabs>
        <w:ind w:left="1021" w:hanging="1021"/>
      </w:pPr>
      <w:rPr>
        <w:rFonts w:hint="default"/>
      </w:rPr>
    </w:lvl>
    <w:lvl w:ilvl="7">
      <w:start w:val="1"/>
      <w:numFmt w:val="decimal"/>
      <w:lvlText w:val="%2.%3.%4.%5.%6.%7.%8"/>
      <w:lvlJc w:val="left"/>
      <w:pPr>
        <w:tabs>
          <w:tab w:val="num" w:pos="1191"/>
        </w:tabs>
        <w:ind w:left="1191" w:hanging="1191"/>
      </w:pPr>
      <w:rPr>
        <w:rFonts w:hint="default"/>
      </w:rPr>
    </w:lvl>
    <w:lvl w:ilvl="8">
      <w:start w:val="1"/>
      <w:numFmt w:val="decimal"/>
      <w:lvlText w:val="%2.%3.%4.%5.%6.%7.%8.%9"/>
      <w:lvlJc w:val="left"/>
      <w:pPr>
        <w:tabs>
          <w:tab w:val="num" w:pos="1361"/>
        </w:tabs>
        <w:ind w:left="1361" w:hanging="1361"/>
      </w:pPr>
      <w:rPr>
        <w:rFonts w:hint="default"/>
      </w:rPr>
    </w:lvl>
  </w:abstractNum>
  <w:abstractNum w:abstractNumId="43">
    <w:nsid w:val="7205767C"/>
    <w:multiLevelType w:val="multilevel"/>
    <w:tmpl w:val="6EF2CDFA"/>
    <w:numStyleLink w:val="Betsfelsorols"/>
  </w:abstractNum>
  <w:abstractNum w:abstractNumId="44">
    <w:nsid w:val="75522B2A"/>
    <w:multiLevelType w:val="multilevel"/>
    <w:tmpl w:val="C8D64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1"/>
        </w:tabs>
        <w:ind w:left="811" w:hanging="22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6"/>
  </w:num>
  <w:num w:numId="3">
    <w:abstractNumId w:val="43"/>
  </w:num>
  <w:num w:numId="4">
    <w:abstractNumId w:val="25"/>
  </w:num>
  <w:num w:numId="5">
    <w:abstractNumId w:val="4"/>
  </w:num>
  <w:num w:numId="6">
    <w:abstractNumId w:val="12"/>
  </w:num>
  <w:num w:numId="7">
    <w:abstractNumId w:val="0"/>
  </w:num>
  <w:num w:numId="8">
    <w:abstractNumId w:val="44"/>
  </w:num>
  <w:num w:numId="9">
    <w:abstractNumId w:val="34"/>
  </w:num>
  <w:num w:numId="10">
    <w:abstractNumId w:val="10"/>
  </w:num>
  <w:num w:numId="11">
    <w:abstractNumId w:val="9"/>
  </w:num>
  <w:num w:numId="12">
    <w:abstractNumId w:val="23"/>
  </w:num>
  <w:num w:numId="13">
    <w:abstractNumId w:val="13"/>
  </w:num>
  <w:num w:numId="14">
    <w:abstractNumId w:val="21"/>
  </w:num>
  <w:num w:numId="15">
    <w:abstractNumId w:val="17"/>
  </w:num>
  <w:num w:numId="16">
    <w:abstractNumId w:val="18"/>
  </w:num>
  <w:num w:numId="17">
    <w:abstractNumId w:val="30"/>
  </w:num>
  <w:num w:numId="18">
    <w:abstractNumId w:val="29"/>
  </w:num>
  <w:num w:numId="19">
    <w:abstractNumId w:val="22"/>
  </w:num>
  <w:num w:numId="20">
    <w:abstractNumId w:val="14"/>
  </w:num>
  <w:num w:numId="21">
    <w:abstractNumId w:val="5"/>
  </w:num>
  <w:num w:numId="22">
    <w:abstractNumId w:val="26"/>
  </w:num>
  <w:num w:numId="23">
    <w:abstractNumId w:val="32"/>
  </w:num>
  <w:num w:numId="24">
    <w:abstractNumId w:val="37"/>
  </w:num>
  <w:num w:numId="25">
    <w:abstractNumId w:val="19"/>
  </w:num>
  <w:num w:numId="26">
    <w:abstractNumId w:val="41"/>
  </w:num>
  <w:num w:numId="27">
    <w:abstractNumId w:val="24"/>
  </w:num>
  <w:num w:numId="28">
    <w:abstractNumId w:val="1"/>
  </w:num>
  <w:num w:numId="29">
    <w:abstractNumId w:val="3"/>
  </w:num>
  <w:num w:numId="30">
    <w:abstractNumId w:val="38"/>
  </w:num>
  <w:num w:numId="31">
    <w:abstractNumId w:val="33"/>
  </w:num>
  <w:num w:numId="32">
    <w:abstractNumId w:val="7"/>
  </w:num>
  <w:num w:numId="33">
    <w:abstractNumId w:val="11"/>
  </w:num>
  <w:num w:numId="34">
    <w:abstractNumId w:val="8"/>
  </w:num>
  <w:num w:numId="35">
    <w:abstractNumId w:val="40"/>
  </w:num>
  <w:num w:numId="36">
    <w:abstractNumId w:val="27"/>
  </w:num>
  <w:num w:numId="37">
    <w:abstractNumId w:val="31"/>
  </w:num>
  <w:num w:numId="38">
    <w:abstractNumId w:val="28"/>
  </w:num>
  <w:num w:numId="39">
    <w:abstractNumId w:val="35"/>
  </w:num>
  <w:num w:numId="40">
    <w:abstractNumId w:val="39"/>
  </w:num>
  <w:num w:numId="41">
    <w:abstractNumId w:val="20"/>
  </w:num>
  <w:num w:numId="42">
    <w:abstractNumId w:val="16"/>
  </w:num>
  <w:num w:numId="43">
    <w:abstractNumId w:val="6"/>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4E"/>
    <w:rsid w:val="00013825"/>
    <w:rsid w:val="00062643"/>
    <w:rsid w:val="00077E31"/>
    <w:rsid w:val="00093A5D"/>
    <w:rsid w:val="000C6A2C"/>
    <w:rsid w:val="000D0917"/>
    <w:rsid w:val="001134D7"/>
    <w:rsid w:val="00123D08"/>
    <w:rsid w:val="00133200"/>
    <w:rsid w:val="00171C00"/>
    <w:rsid w:val="00196F51"/>
    <w:rsid w:val="001B2AF4"/>
    <w:rsid w:val="001B7CFA"/>
    <w:rsid w:val="001E30DC"/>
    <w:rsid w:val="00236BC3"/>
    <w:rsid w:val="002513BC"/>
    <w:rsid w:val="00260A2B"/>
    <w:rsid w:val="002A05F3"/>
    <w:rsid w:val="002A0793"/>
    <w:rsid w:val="002A249A"/>
    <w:rsid w:val="002A7350"/>
    <w:rsid w:val="002D0532"/>
    <w:rsid w:val="002F75ED"/>
    <w:rsid w:val="003062EC"/>
    <w:rsid w:val="00347168"/>
    <w:rsid w:val="0035231C"/>
    <w:rsid w:val="003524E6"/>
    <w:rsid w:val="00373205"/>
    <w:rsid w:val="003A1BA6"/>
    <w:rsid w:val="003B53EE"/>
    <w:rsid w:val="0040710B"/>
    <w:rsid w:val="0042130C"/>
    <w:rsid w:val="00421CC8"/>
    <w:rsid w:val="0043224C"/>
    <w:rsid w:val="00467876"/>
    <w:rsid w:val="0048059E"/>
    <w:rsid w:val="004870FB"/>
    <w:rsid w:val="004A48FF"/>
    <w:rsid w:val="004A49F8"/>
    <w:rsid w:val="004C1442"/>
    <w:rsid w:val="004E1DD9"/>
    <w:rsid w:val="004F01DB"/>
    <w:rsid w:val="00502AC2"/>
    <w:rsid w:val="00523BB2"/>
    <w:rsid w:val="00525465"/>
    <w:rsid w:val="005520AC"/>
    <w:rsid w:val="005741D6"/>
    <w:rsid w:val="00581250"/>
    <w:rsid w:val="00590708"/>
    <w:rsid w:val="00590FFD"/>
    <w:rsid w:val="005C0B15"/>
    <w:rsid w:val="005D7DF7"/>
    <w:rsid w:val="005F7D7B"/>
    <w:rsid w:val="00610B76"/>
    <w:rsid w:val="0062575F"/>
    <w:rsid w:val="0065334C"/>
    <w:rsid w:val="00655E97"/>
    <w:rsid w:val="0066244B"/>
    <w:rsid w:val="00673BEC"/>
    <w:rsid w:val="006915B1"/>
    <w:rsid w:val="006C263D"/>
    <w:rsid w:val="006C34A8"/>
    <w:rsid w:val="006E76A6"/>
    <w:rsid w:val="006F0215"/>
    <w:rsid w:val="006F0609"/>
    <w:rsid w:val="00702D77"/>
    <w:rsid w:val="00715E98"/>
    <w:rsid w:val="00781971"/>
    <w:rsid w:val="00795BAD"/>
    <w:rsid w:val="007B55A5"/>
    <w:rsid w:val="007E45AD"/>
    <w:rsid w:val="00846CEF"/>
    <w:rsid w:val="00856DBF"/>
    <w:rsid w:val="008C7057"/>
    <w:rsid w:val="009276F0"/>
    <w:rsid w:val="00945BCD"/>
    <w:rsid w:val="009474F9"/>
    <w:rsid w:val="00951FD6"/>
    <w:rsid w:val="0096314A"/>
    <w:rsid w:val="00965991"/>
    <w:rsid w:val="009661CD"/>
    <w:rsid w:val="009767BA"/>
    <w:rsid w:val="009933DA"/>
    <w:rsid w:val="00994BAF"/>
    <w:rsid w:val="009C2B5C"/>
    <w:rsid w:val="009E5745"/>
    <w:rsid w:val="00A11CA4"/>
    <w:rsid w:val="00A320CD"/>
    <w:rsid w:val="00A81674"/>
    <w:rsid w:val="00A9118C"/>
    <w:rsid w:val="00A945D5"/>
    <w:rsid w:val="00AB088C"/>
    <w:rsid w:val="00AB315E"/>
    <w:rsid w:val="00AC39BC"/>
    <w:rsid w:val="00AD7D75"/>
    <w:rsid w:val="00AF1F5D"/>
    <w:rsid w:val="00B02DC1"/>
    <w:rsid w:val="00B44CCC"/>
    <w:rsid w:val="00B7241F"/>
    <w:rsid w:val="00B81820"/>
    <w:rsid w:val="00BB3DEF"/>
    <w:rsid w:val="00BD25DC"/>
    <w:rsid w:val="00BE4984"/>
    <w:rsid w:val="00BF1067"/>
    <w:rsid w:val="00C0073E"/>
    <w:rsid w:val="00C16AB6"/>
    <w:rsid w:val="00C629EE"/>
    <w:rsid w:val="00C75DDE"/>
    <w:rsid w:val="00CA331D"/>
    <w:rsid w:val="00CC6A67"/>
    <w:rsid w:val="00D75686"/>
    <w:rsid w:val="00D83FE3"/>
    <w:rsid w:val="00DC7444"/>
    <w:rsid w:val="00E01E67"/>
    <w:rsid w:val="00E3491D"/>
    <w:rsid w:val="00E4739B"/>
    <w:rsid w:val="00E60F70"/>
    <w:rsid w:val="00E814A9"/>
    <w:rsid w:val="00EA650E"/>
    <w:rsid w:val="00EB4D57"/>
    <w:rsid w:val="00EC065D"/>
    <w:rsid w:val="00EC5B7C"/>
    <w:rsid w:val="00EC6532"/>
    <w:rsid w:val="00ED4E02"/>
    <w:rsid w:val="00F03B04"/>
    <w:rsid w:val="00F146CF"/>
    <w:rsid w:val="00F81E7E"/>
    <w:rsid w:val="00FD4B4E"/>
    <w:rsid w:val="00FE4DE5"/>
    <w:rsid w:val="00FF3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B3DEF"/>
    <w:pPr>
      <w:spacing w:before="120"/>
      <w:jc w:val="both"/>
    </w:pPr>
    <w:rPr>
      <w:rFonts w:ascii="Arial" w:hAnsi="Arial"/>
      <w:szCs w:val="24"/>
      <w:lang w:val="en-GB"/>
    </w:rPr>
  </w:style>
  <w:style w:type="paragraph" w:styleId="Cmsor1">
    <w:name w:val="heading 1"/>
    <w:aliases w:val="Főcím"/>
    <w:basedOn w:val="Norml"/>
    <w:next w:val="Norml"/>
    <w:qFormat/>
    <w:rsid w:val="002A7350"/>
    <w:pPr>
      <w:keepNext/>
      <w:numPr>
        <w:numId w:val="24"/>
      </w:numPr>
      <w:spacing w:before="0"/>
      <w:jc w:val="center"/>
      <w:outlineLvl w:val="0"/>
    </w:pPr>
    <w:rPr>
      <w:rFonts w:ascii="Arial Narrow" w:hAnsi="Arial Narrow" w:cs="Arial"/>
      <w:b/>
      <w:bCs/>
      <w:caps/>
      <w:kern w:val="32"/>
      <w:sz w:val="48"/>
      <w:szCs w:val="32"/>
    </w:rPr>
  </w:style>
  <w:style w:type="paragraph" w:styleId="Cmsor2">
    <w:name w:val="heading 2"/>
    <w:aliases w:val="Tagoló cím"/>
    <w:basedOn w:val="Norml"/>
    <w:next w:val="Norml"/>
    <w:qFormat/>
    <w:rsid w:val="002A7350"/>
    <w:pPr>
      <w:keepNext/>
      <w:numPr>
        <w:ilvl w:val="1"/>
        <w:numId w:val="24"/>
      </w:numPr>
      <w:spacing w:before="240"/>
      <w:jc w:val="left"/>
      <w:outlineLvl w:val="1"/>
    </w:pPr>
    <w:rPr>
      <w:rFonts w:cs="Arial"/>
      <w:b/>
      <w:bCs/>
      <w:iCs/>
      <w:caps/>
      <w:szCs w:val="28"/>
    </w:rPr>
  </w:style>
  <w:style w:type="paragraph" w:styleId="Cmsor3">
    <w:name w:val="heading 3"/>
    <w:aliases w:val="Alcímek"/>
    <w:basedOn w:val="Norml"/>
    <w:next w:val="Norml"/>
    <w:qFormat/>
    <w:rsid w:val="002A05F3"/>
    <w:pPr>
      <w:keepNext/>
      <w:numPr>
        <w:ilvl w:val="2"/>
        <w:numId w:val="24"/>
      </w:numPr>
      <w:tabs>
        <w:tab w:val="clear" w:pos="340"/>
        <w:tab w:val="num" w:pos="426"/>
      </w:tabs>
      <w:spacing w:before="240"/>
      <w:ind w:left="426" w:hanging="426"/>
      <w:jc w:val="left"/>
      <w:outlineLvl w:val="2"/>
    </w:pPr>
    <w:rPr>
      <w:rFonts w:cs="Arial"/>
      <w:b/>
      <w:bCs/>
      <w:szCs w:val="26"/>
    </w:rPr>
  </w:style>
  <w:style w:type="paragraph" w:styleId="Cmsor4">
    <w:name w:val="heading 4"/>
    <w:basedOn w:val="Norml"/>
    <w:next w:val="Norml"/>
    <w:qFormat/>
    <w:rsid w:val="00994BAF"/>
    <w:pPr>
      <w:keepNext/>
      <w:numPr>
        <w:ilvl w:val="3"/>
        <w:numId w:val="24"/>
      </w:numPr>
      <w:tabs>
        <w:tab w:val="clear" w:pos="510"/>
        <w:tab w:val="num" w:pos="567"/>
      </w:tabs>
      <w:spacing w:before="240" w:after="60"/>
      <w:ind w:left="567" w:hanging="567"/>
      <w:jc w:val="left"/>
      <w:outlineLvl w:val="3"/>
    </w:pPr>
    <w:rPr>
      <w:bCs/>
      <w:i/>
      <w:szCs w:val="28"/>
    </w:rPr>
  </w:style>
  <w:style w:type="paragraph" w:styleId="Cmsor5">
    <w:name w:val="heading 5"/>
    <w:basedOn w:val="Norml"/>
    <w:next w:val="Norml"/>
    <w:qFormat/>
    <w:rsid w:val="002A7350"/>
    <w:pPr>
      <w:numPr>
        <w:ilvl w:val="4"/>
        <w:numId w:val="24"/>
      </w:numPr>
      <w:spacing w:before="240" w:after="60"/>
      <w:jc w:val="left"/>
      <w:outlineLvl w:val="4"/>
    </w:pPr>
    <w:rPr>
      <w:bCs/>
      <w:iCs/>
      <w:szCs w:val="26"/>
    </w:rPr>
  </w:style>
  <w:style w:type="paragraph" w:styleId="Cmsor6">
    <w:name w:val="heading 6"/>
    <w:basedOn w:val="Norml"/>
    <w:next w:val="Norml"/>
    <w:qFormat/>
    <w:rsid w:val="002A7350"/>
    <w:pPr>
      <w:numPr>
        <w:ilvl w:val="5"/>
        <w:numId w:val="24"/>
      </w:numPr>
      <w:spacing w:before="240" w:after="60"/>
      <w:jc w:val="left"/>
      <w:outlineLvl w:val="5"/>
    </w:pPr>
    <w:rPr>
      <w:bCs/>
      <w:szCs w:val="22"/>
    </w:rPr>
  </w:style>
  <w:style w:type="paragraph" w:styleId="Cmsor7">
    <w:name w:val="heading 7"/>
    <w:basedOn w:val="Norml"/>
    <w:next w:val="Norml"/>
    <w:qFormat/>
    <w:rsid w:val="002A7350"/>
    <w:pPr>
      <w:numPr>
        <w:ilvl w:val="6"/>
        <w:numId w:val="24"/>
      </w:numPr>
      <w:spacing w:before="240" w:after="60"/>
      <w:jc w:val="left"/>
      <w:outlineLvl w:val="6"/>
    </w:pPr>
  </w:style>
  <w:style w:type="paragraph" w:styleId="Cmsor8">
    <w:name w:val="heading 8"/>
    <w:basedOn w:val="Norml"/>
    <w:next w:val="Norml"/>
    <w:qFormat/>
    <w:rsid w:val="002A7350"/>
    <w:pPr>
      <w:numPr>
        <w:ilvl w:val="7"/>
        <w:numId w:val="24"/>
      </w:numPr>
      <w:spacing w:before="240" w:after="60"/>
      <w:jc w:val="left"/>
      <w:outlineLvl w:val="7"/>
    </w:pPr>
    <w:rPr>
      <w:iCs/>
    </w:rPr>
  </w:style>
  <w:style w:type="paragraph" w:styleId="Cmsor9">
    <w:name w:val="heading 9"/>
    <w:basedOn w:val="Norml"/>
    <w:next w:val="Norml"/>
    <w:qFormat/>
    <w:rsid w:val="002A7350"/>
    <w:pPr>
      <w:numPr>
        <w:ilvl w:val="8"/>
        <w:numId w:val="24"/>
      </w:numPr>
      <w:spacing w:before="240" w:after="60"/>
      <w:jc w:val="left"/>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rsid w:val="009C2B5C"/>
    <w:pPr>
      <w:spacing w:before="240" w:after="480"/>
      <w:jc w:val="center"/>
    </w:pPr>
    <w:rPr>
      <w:b/>
      <w:bCs/>
      <w:szCs w:val="20"/>
    </w:rPr>
  </w:style>
  <w:style w:type="numbering" w:customStyle="1" w:styleId="Betsfelsorols">
    <w:name w:val="Betűs felsorolás"/>
    <w:basedOn w:val="Nemlista"/>
    <w:rsid w:val="00523BB2"/>
    <w:pPr>
      <w:numPr>
        <w:numId w:val="4"/>
      </w:numPr>
    </w:pPr>
  </w:style>
  <w:style w:type="paragraph" w:customStyle="1" w:styleId="Pttysfelsorols">
    <w:name w:val="Pöttyös felsorolás"/>
    <w:basedOn w:val="Norml"/>
    <w:rsid w:val="00523BB2"/>
    <w:pPr>
      <w:numPr>
        <w:numId w:val="20"/>
      </w:numPr>
      <w:spacing w:before="0"/>
    </w:pPr>
  </w:style>
  <w:style w:type="paragraph" w:customStyle="1" w:styleId="vonalasfelsorols">
    <w:name w:val="vonalas felsorolás"/>
    <w:basedOn w:val="Norml"/>
    <w:rsid w:val="00523BB2"/>
    <w:pPr>
      <w:numPr>
        <w:numId w:val="21"/>
      </w:numPr>
      <w:spacing w:before="0"/>
    </w:pPr>
  </w:style>
  <w:style w:type="numbering" w:customStyle="1" w:styleId="Szmosfelsorols">
    <w:name w:val="Számos felsorolás"/>
    <w:basedOn w:val="Nemlista"/>
    <w:rsid w:val="00523BB2"/>
    <w:pPr>
      <w:numPr>
        <w:numId w:val="18"/>
      </w:numPr>
    </w:pPr>
  </w:style>
  <w:style w:type="paragraph" w:customStyle="1" w:styleId="bracme">
    <w:name w:val="Ábra címe"/>
    <w:basedOn w:val="Norml"/>
    <w:rsid w:val="00EC065D"/>
    <w:pPr>
      <w:spacing w:before="240" w:after="240"/>
      <w:jc w:val="center"/>
    </w:pPr>
    <w:rPr>
      <w:sz w:val="16"/>
      <w:szCs w:val="16"/>
    </w:rPr>
  </w:style>
  <w:style w:type="paragraph" w:customStyle="1" w:styleId="bra">
    <w:name w:val="Ábra"/>
    <w:basedOn w:val="Norml"/>
    <w:rsid w:val="00EC065D"/>
    <w:pPr>
      <w:spacing w:before="240" w:after="240"/>
      <w:jc w:val="center"/>
    </w:pPr>
  </w:style>
  <w:style w:type="paragraph" w:customStyle="1" w:styleId="Norml0">
    <w:name w:val="Normál +"/>
    <w:basedOn w:val="Norml"/>
    <w:rsid w:val="00A11CA4"/>
    <w:pPr>
      <w:spacing w:before="0"/>
      <w:ind w:left="340"/>
    </w:pPr>
  </w:style>
  <w:style w:type="paragraph" w:customStyle="1" w:styleId="Norml1">
    <w:name w:val="Normál ++"/>
    <w:basedOn w:val="Norml"/>
    <w:rsid w:val="00A11CA4"/>
    <w:pPr>
      <w:spacing w:before="0"/>
      <w:ind w:left="567"/>
    </w:pPr>
  </w:style>
  <w:style w:type="paragraph" w:customStyle="1" w:styleId="Norml2">
    <w:name w:val="Normál +++"/>
    <w:basedOn w:val="Norml"/>
    <w:rsid w:val="00A11CA4"/>
    <w:pPr>
      <w:spacing w:before="0"/>
      <w:ind w:left="794"/>
    </w:pPr>
  </w:style>
  <w:style w:type="paragraph" w:customStyle="1" w:styleId="Tartalomjegyzk">
    <w:name w:val="Tartalomjegyzék"/>
    <w:basedOn w:val="Cmsor2"/>
    <w:rsid w:val="005F7D7B"/>
    <w:pPr>
      <w:spacing w:after="120"/>
    </w:pPr>
  </w:style>
  <w:style w:type="paragraph" w:customStyle="1" w:styleId="Tartalomjegyzkelemei">
    <w:name w:val="Tartalomjegyzék elemei"/>
    <w:basedOn w:val="Norml"/>
    <w:rsid w:val="005F7D7B"/>
    <w:pPr>
      <w:numPr>
        <w:numId w:val="23"/>
      </w:numPr>
      <w:spacing w:before="0"/>
    </w:pPr>
  </w:style>
  <w:style w:type="character" w:customStyle="1" w:styleId="braszm">
    <w:name w:val="Ábraszám"/>
    <w:rsid w:val="00965991"/>
    <w:rPr>
      <w:rFonts w:ascii="Arial" w:hAnsi="Arial"/>
      <w:sz w:val="20"/>
      <w:szCs w:val="20"/>
    </w:rPr>
  </w:style>
  <w:style w:type="character" w:customStyle="1" w:styleId="Tartalomjegyzkcim">
    <w:name w:val="Tartalomjegyzék cim"/>
    <w:rsid w:val="00EC6532"/>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B3DEF"/>
    <w:pPr>
      <w:spacing w:before="120"/>
      <w:jc w:val="both"/>
    </w:pPr>
    <w:rPr>
      <w:rFonts w:ascii="Arial" w:hAnsi="Arial"/>
      <w:szCs w:val="24"/>
      <w:lang w:val="en-GB"/>
    </w:rPr>
  </w:style>
  <w:style w:type="paragraph" w:styleId="Cmsor1">
    <w:name w:val="heading 1"/>
    <w:aliases w:val="Főcím"/>
    <w:basedOn w:val="Norml"/>
    <w:next w:val="Norml"/>
    <w:qFormat/>
    <w:rsid w:val="002A7350"/>
    <w:pPr>
      <w:keepNext/>
      <w:numPr>
        <w:numId w:val="24"/>
      </w:numPr>
      <w:spacing w:before="0"/>
      <w:jc w:val="center"/>
      <w:outlineLvl w:val="0"/>
    </w:pPr>
    <w:rPr>
      <w:rFonts w:ascii="Arial Narrow" w:hAnsi="Arial Narrow" w:cs="Arial"/>
      <w:b/>
      <w:bCs/>
      <w:caps/>
      <w:kern w:val="32"/>
      <w:sz w:val="48"/>
      <w:szCs w:val="32"/>
    </w:rPr>
  </w:style>
  <w:style w:type="paragraph" w:styleId="Cmsor2">
    <w:name w:val="heading 2"/>
    <w:aliases w:val="Tagoló cím"/>
    <w:basedOn w:val="Norml"/>
    <w:next w:val="Norml"/>
    <w:qFormat/>
    <w:rsid w:val="002A7350"/>
    <w:pPr>
      <w:keepNext/>
      <w:numPr>
        <w:ilvl w:val="1"/>
        <w:numId w:val="24"/>
      </w:numPr>
      <w:spacing w:before="240"/>
      <w:jc w:val="left"/>
      <w:outlineLvl w:val="1"/>
    </w:pPr>
    <w:rPr>
      <w:rFonts w:cs="Arial"/>
      <w:b/>
      <w:bCs/>
      <w:iCs/>
      <w:caps/>
      <w:szCs w:val="28"/>
    </w:rPr>
  </w:style>
  <w:style w:type="paragraph" w:styleId="Cmsor3">
    <w:name w:val="heading 3"/>
    <w:aliases w:val="Alcímek"/>
    <w:basedOn w:val="Norml"/>
    <w:next w:val="Norml"/>
    <w:qFormat/>
    <w:rsid w:val="002A05F3"/>
    <w:pPr>
      <w:keepNext/>
      <w:numPr>
        <w:ilvl w:val="2"/>
        <w:numId w:val="24"/>
      </w:numPr>
      <w:tabs>
        <w:tab w:val="clear" w:pos="340"/>
        <w:tab w:val="num" w:pos="426"/>
      </w:tabs>
      <w:spacing w:before="240"/>
      <w:ind w:left="426" w:hanging="426"/>
      <w:jc w:val="left"/>
      <w:outlineLvl w:val="2"/>
    </w:pPr>
    <w:rPr>
      <w:rFonts w:cs="Arial"/>
      <w:b/>
      <w:bCs/>
      <w:szCs w:val="26"/>
    </w:rPr>
  </w:style>
  <w:style w:type="paragraph" w:styleId="Cmsor4">
    <w:name w:val="heading 4"/>
    <w:basedOn w:val="Norml"/>
    <w:next w:val="Norml"/>
    <w:qFormat/>
    <w:rsid w:val="00994BAF"/>
    <w:pPr>
      <w:keepNext/>
      <w:numPr>
        <w:ilvl w:val="3"/>
        <w:numId w:val="24"/>
      </w:numPr>
      <w:tabs>
        <w:tab w:val="clear" w:pos="510"/>
        <w:tab w:val="num" w:pos="567"/>
      </w:tabs>
      <w:spacing w:before="240" w:after="60"/>
      <w:ind w:left="567" w:hanging="567"/>
      <w:jc w:val="left"/>
      <w:outlineLvl w:val="3"/>
    </w:pPr>
    <w:rPr>
      <w:bCs/>
      <w:i/>
      <w:szCs w:val="28"/>
    </w:rPr>
  </w:style>
  <w:style w:type="paragraph" w:styleId="Cmsor5">
    <w:name w:val="heading 5"/>
    <w:basedOn w:val="Norml"/>
    <w:next w:val="Norml"/>
    <w:qFormat/>
    <w:rsid w:val="002A7350"/>
    <w:pPr>
      <w:numPr>
        <w:ilvl w:val="4"/>
        <w:numId w:val="24"/>
      </w:numPr>
      <w:spacing w:before="240" w:after="60"/>
      <w:jc w:val="left"/>
      <w:outlineLvl w:val="4"/>
    </w:pPr>
    <w:rPr>
      <w:bCs/>
      <w:iCs/>
      <w:szCs w:val="26"/>
    </w:rPr>
  </w:style>
  <w:style w:type="paragraph" w:styleId="Cmsor6">
    <w:name w:val="heading 6"/>
    <w:basedOn w:val="Norml"/>
    <w:next w:val="Norml"/>
    <w:qFormat/>
    <w:rsid w:val="002A7350"/>
    <w:pPr>
      <w:numPr>
        <w:ilvl w:val="5"/>
        <w:numId w:val="24"/>
      </w:numPr>
      <w:spacing w:before="240" w:after="60"/>
      <w:jc w:val="left"/>
      <w:outlineLvl w:val="5"/>
    </w:pPr>
    <w:rPr>
      <w:bCs/>
      <w:szCs w:val="22"/>
    </w:rPr>
  </w:style>
  <w:style w:type="paragraph" w:styleId="Cmsor7">
    <w:name w:val="heading 7"/>
    <w:basedOn w:val="Norml"/>
    <w:next w:val="Norml"/>
    <w:qFormat/>
    <w:rsid w:val="002A7350"/>
    <w:pPr>
      <w:numPr>
        <w:ilvl w:val="6"/>
        <w:numId w:val="24"/>
      </w:numPr>
      <w:spacing w:before="240" w:after="60"/>
      <w:jc w:val="left"/>
      <w:outlineLvl w:val="6"/>
    </w:pPr>
  </w:style>
  <w:style w:type="paragraph" w:styleId="Cmsor8">
    <w:name w:val="heading 8"/>
    <w:basedOn w:val="Norml"/>
    <w:next w:val="Norml"/>
    <w:qFormat/>
    <w:rsid w:val="002A7350"/>
    <w:pPr>
      <w:numPr>
        <w:ilvl w:val="7"/>
        <w:numId w:val="24"/>
      </w:numPr>
      <w:spacing w:before="240" w:after="60"/>
      <w:jc w:val="left"/>
      <w:outlineLvl w:val="7"/>
    </w:pPr>
    <w:rPr>
      <w:iCs/>
    </w:rPr>
  </w:style>
  <w:style w:type="paragraph" w:styleId="Cmsor9">
    <w:name w:val="heading 9"/>
    <w:basedOn w:val="Norml"/>
    <w:next w:val="Norml"/>
    <w:qFormat/>
    <w:rsid w:val="002A7350"/>
    <w:pPr>
      <w:numPr>
        <w:ilvl w:val="8"/>
        <w:numId w:val="24"/>
      </w:numPr>
      <w:spacing w:before="240" w:after="60"/>
      <w:jc w:val="left"/>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rsid w:val="009C2B5C"/>
    <w:pPr>
      <w:spacing w:before="240" w:after="480"/>
      <w:jc w:val="center"/>
    </w:pPr>
    <w:rPr>
      <w:b/>
      <w:bCs/>
      <w:szCs w:val="20"/>
    </w:rPr>
  </w:style>
  <w:style w:type="numbering" w:customStyle="1" w:styleId="Betsfelsorols">
    <w:name w:val="Betűs felsorolás"/>
    <w:basedOn w:val="Nemlista"/>
    <w:rsid w:val="00523BB2"/>
    <w:pPr>
      <w:numPr>
        <w:numId w:val="4"/>
      </w:numPr>
    </w:pPr>
  </w:style>
  <w:style w:type="paragraph" w:customStyle="1" w:styleId="Pttysfelsorols">
    <w:name w:val="Pöttyös felsorolás"/>
    <w:basedOn w:val="Norml"/>
    <w:rsid w:val="00523BB2"/>
    <w:pPr>
      <w:numPr>
        <w:numId w:val="20"/>
      </w:numPr>
      <w:spacing w:before="0"/>
    </w:pPr>
  </w:style>
  <w:style w:type="paragraph" w:customStyle="1" w:styleId="vonalasfelsorols">
    <w:name w:val="vonalas felsorolás"/>
    <w:basedOn w:val="Norml"/>
    <w:rsid w:val="00523BB2"/>
    <w:pPr>
      <w:numPr>
        <w:numId w:val="21"/>
      </w:numPr>
      <w:spacing w:before="0"/>
    </w:pPr>
  </w:style>
  <w:style w:type="numbering" w:customStyle="1" w:styleId="Szmosfelsorols">
    <w:name w:val="Számos felsorolás"/>
    <w:basedOn w:val="Nemlista"/>
    <w:rsid w:val="00523BB2"/>
    <w:pPr>
      <w:numPr>
        <w:numId w:val="18"/>
      </w:numPr>
    </w:pPr>
  </w:style>
  <w:style w:type="paragraph" w:customStyle="1" w:styleId="bracme">
    <w:name w:val="Ábra címe"/>
    <w:basedOn w:val="Norml"/>
    <w:rsid w:val="00EC065D"/>
    <w:pPr>
      <w:spacing w:before="240" w:after="240"/>
      <w:jc w:val="center"/>
    </w:pPr>
    <w:rPr>
      <w:sz w:val="16"/>
      <w:szCs w:val="16"/>
    </w:rPr>
  </w:style>
  <w:style w:type="paragraph" w:customStyle="1" w:styleId="bra">
    <w:name w:val="Ábra"/>
    <w:basedOn w:val="Norml"/>
    <w:rsid w:val="00EC065D"/>
    <w:pPr>
      <w:spacing w:before="240" w:after="240"/>
      <w:jc w:val="center"/>
    </w:pPr>
  </w:style>
  <w:style w:type="paragraph" w:customStyle="1" w:styleId="Norml0">
    <w:name w:val="Normál +"/>
    <w:basedOn w:val="Norml"/>
    <w:rsid w:val="00A11CA4"/>
    <w:pPr>
      <w:spacing w:before="0"/>
      <w:ind w:left="340"/>
    </w:pPr>
  </w:style>
  <w:style w:type="paragraph" w:customStyle="1" w:styleId="Norml1">
    <w:name w:val="Normál ++"/>
    <w:basedOn w:val="Norml"/>
    <w:rsid w:val="00A11CA4"/>
    <w:pPr>
      <w:spacing w:before="0"/>
      <w:ind w:left="567"/>
    </w:pPr>
  </w:style>
  <w:style w:type="paragraph" w:customStyle="1" w:styleId="Norml2">
    <w:name w:val="Normál +++"/>
    <w:basedOn w:val="Norml"/>
    <w:rsid w:val="00A11CA4"/>
    <w:pPr>
      <w:spacing w:before="0"/>
      <w:ind w:left="794"/>
    </w:pPr>
  </w:style>
  <w:style w:type="paragraph" w:customStyle="1" w:styleId="Tartalomjegyzk">
    <w:name w:val="Tartalomjegyzék"/>
    <w:basedOn w:val="Cmsor2"/>
    <w:rsid w:val="005F7D7B"/>
    <w:pPr>
      <w:spacing w:after="120"/>
    </w:pPr>
  </w:style>
  <w:style w:type="paragraph" w:customStyle="1" w:styleId="Tartalomjegyzkelemei">
    <w:name w:val="Tartalomjegyzék elemei"/>
    <w:basedOn w:val="Norml"/>
    <w:rsid w:val="005F7D7B"/>
    <w:pPr>
      <w:numPr>
        <w:numId w:val="23"/>
      </w:numPr>
      <w:spacing w:before="0"/>
    </w:pPr>
  </w:style>
  <w:style w:type="character" w:customStyle="1" w:styleId="braszm">
    <w:name w:val="Ábraszám"/>
    <w:rsid w:val="00965991"/>
    <w:rPr>
      <w:rFonts w:ascii="Arial" w:hAnsi="Arial"/>
      <w:sz w:val="20"/>
      <w:szCs w:val="20"/>
    </w:rPr>
  </w:style>
  <w:style w:type="character" w:customStyle="1" w:styleId="Tartalomjegyzkcim">
    <w:name w:val="Tartalomjegyzék cim"/>
    <w:rsid w:val="00EC6532"/>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nformatika_sablon_2013.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informatika_sablon_2013.dotx</Template>
  <TotalTime>23</TotalTime>
  <Pages>2</Pages>
  <Words>668</Words>
  <Characters>3744</Characters>
  <Application>Microsoft Office Word</Application>
  <DocSecurity>0</DocSecurity>
  <Lines>120</Lines>
  <Paragraphs>36</Paragraphs>
  <ScaleCrop>false</ScaleCrop>
  <HeadingPairs>
    <vt:vector size="2" baseType="variant">
      <vt:variant>
        <vt:lpstr>Cím</vt:lpstr>
      </vt:variant>
      <vt:variant>
        <vt:i4>1</vt:i4>
      </vt:variant>
    </vt:vector>
  </HeadingPairs>
  <TitlesOfParts>
    <vt:vector size="1" baseType="lpstr">
      <vt:lpstr>FŐCÍM, FŐCÍM, FŐCÍM, FŐCÍM</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FŐCÍM, FŐCÍM, FŐCÍM, FŐCÍM</dc:title>
  <dc:creator>Gábor Pálvölgyi</dc:creator>
  <cp:lastModifiedBy>Gábor Pálvölgyi</cp:lastModifiedBy>
  <cp:revision>29</cp:revision>
  <cp:lastPrinted>2008-01-02T13:34:00Z</cp:lastPrinted>
  <dcterms:created xsi:type="dcterms:W3CDTF">2016-05-18T08:51:00Z</dcterms:created>
  <dcterms:modified xsi:type="dcterms:W3CDTF">2016-05-20T16:57:00Z</dcterms:modified>
</cp:coreProperties>
</file>